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487" w:type="dxa"/>
        <w:tblLayout w:type="fixed"/>
        <w:tblLook w:val="04A0" w:firstRow="1" w:lastRow="0" w:firstColumn="1" w:lastColumn="0" w:noHBand="0" w:noVBand="1"/>
      </w:tblPr>
      <w:tblGrid>
        <w:gridCol w:w="1457"/>
        <w:gridCol w:w="808"/>
        <w:gridCol w:w="36"/>
        <w:gridCol w:w="1169"/>
        <w:gridCol w:w="1205"/>
        <w:gridCol w:w="3396"/>
        <w:gridCol w:w="573"/>
        <w:gridCol w:w="1843"/>
      </w:tblGrid>
      <w:tr w:rsidR="006205E1" w:rsidRPr="005A0217" w:rsidTr="000B25A1">
        <w:tc>
          <w:tcPr>
            <w:tcW w:w="1457" w:type="dxa"/>
            <w:tcBorders>
              <w:bottom w:val="single" w:sz="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Trek</w:t>
            </w:r>
            <w:r>
              <w:rPr>
                <w:sz w:val="20"/>
                <w:szCs w:val="20"/>
              </w:rPr>
              <w:br/>
            </w:r>
            <w:r w:rsidRPr="005A0217">
              <w:rPr>
                <w:sz w:val="20"/>
                <w:szCs w:val="20"/>
              </w:rPr>
              <w:t>nummer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 xml:space="preserve">Afstand </w:t>
            </w:r>
            <w:r>
              <w:rPr>
                <w:sz w:val="20"/>
                <w:szCs w:val="20"/>
              </w:rPr>
              <w:br/>
              <w:t xml:space="preserve">tot </w:t>
            </w:r>
            <w:r w:rsidRPr="005A0217">
              <w:rPr>
                <w:sz w:val="20"/>
                <w:szCs w:val="20"/>
              </w:rPr>
              <w:t>K.K</w:t>
            </w:r>
          </w:p>
        </w:tc>
        <w:tc>
          <w:tcPr>
            <w:tcW w:w="1169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Gewicht</w:t>
            </w:r>
            <w:r>
              <w:rPr>
                <w:sz w:val="20"/>
                <w:szCs w:val="20"/>
              </w:rPr>
              <w:br/>
              <w:t>KG:</w:t>
            </w:r>
          </w:p>
        </w:tc>
        <w:tc>
          <w:tcPr>
            <w:tcW w:w="4601" w:type="dxa"/>
            <w:gridSpan w:val="2"/>
            <w:tcBorders>
              <w:left w:val="single" w:sz="18" w:space="0" w:color="auto"/>
              <w:bottom w:val="single" w:sz="8" w:space="0" w:color="auto"/>
            </w:tcBorders>
          </w:tcPr>
          <w:p w:rsidR="006205E1" w:rsidRPr="005A0217" w:rsidRDefault="006205E1" w:rsidP="00620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Voorstelling:</w:t>
            </w:r>
            <w:r>
              <w:rPr>
                <w:sz w:val="20"/>
                <w:szCs w:val="20"/>
              </w:rPr>
              <w:br/>
            </w:r>
            <w:permStart w:id="1798659310" w:edGrp="everyone"/>
            <w:r>
              <w:rPr>
                <w:sz w:val="20"/>
                <w:szCs w:val="20"/>
              </w:rPr>
              <w:t>____________________________________________</w:t>
            </w:r>
            <w:permEnd w:id="1798659310"/>
          </w:p>
        </w:tc>
        <w:tc>
          <w:tcPr>
            <w:tcW w:w="2416" w:type="dxa"/>
            <w:gridSpan w:val="2"/>
            <w:tcBorders>
              <w:bottom w:val="single" w:sz="8" w:space="0" w:color="auto"/>
            </w:tcBorders>
          </w:tcPr>
          <w:p w:rsidR="006205E1" w:rsidRPr="005A0217" w:rsidRDefault="006205E1" w:rsidP="00620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  <w:r>
              <w:rPr>
                <w:sz w:val="20"/>
                <w:szCs w:val="20"/>
              </w:rPr>
              <w:br/>
            </w:r>
            <w:permStart w:id="1491104167" w:edGrp="everyone"/>
            <w:r>
              <w:rPr>
                <w:sz w:val="20"/>
                <w:szCs w:val="20"/>
              </w:rPr>
              <w:t>______________________</w:t>
            </w:r>
            <w:permEnd w:id="1491104167"/>
          </w:p>
        </w:tc>
      </w:tr>
      <w:tr w:rsidR="006205E1" w:rsidRPr="005A0217" w:rsidTr="000B25A1">
        <w:tc>
          <w:tcPr>
            <w:tcW w:w="1457" w:type="dxa"/>
            <w:tcBorders>
              <w:top w:val="single" w:sz="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536416630" w:edGrp="everyone" w:colFirst="2" w:colLast="2"/>
            <w:permStart w:id="2136228210" w:edGrp="everyone" w:colFirst="3" w:colLast="3"/>
            <w:r w:rsidRPr="005A0217">
              <w:rPr>
                <w:sz w:val="20"/>
                <w:szCs w:val="20"/>
              </w:rPr>
              <w:t>Clustertrek</w:t>
            </w:r>
          </w:p>
        </w:tc>
        <w:tc>
          <w:tcPr>
            <w:tcW w:w="844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-2.62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top w:val="single" w:sz="8" w:space="0" w:color="auto"/>
              <w:left w:val="single" w:sz="18" w:space="0" w:color="auto"/>
            </w:tcBorders>
          </w:tcPr>
          <w:p w:rsidR="006205E1" w:rsidRPr="005A0217" w:rsidRDefault="004C6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Maximale hoogte: 7.45meter</w:t>
            </w: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081769853" w:edGrp="everyone" w:colFirst="2" w:colLast="2"/>
            <w:permStart w:id="561337727" w:edGrp="everyone" w:colFirst="3" w:colLast="3"/>
            <w:permEnd w:id="536416630"/>
            <w:permEnd w:id="2136228210"/>
            <w:r w:rsidRPr="005A0217">
              <w:rPr>
                <w:sz w:val="20"/>
                <w:szCs w:val="20"/>
              </w:rPr>
              <w:t>Beton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-1.95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921190441" w:edGrp="everyone" w:colFirst="2" w:colLast="2"/>
            <w:permStart w:id="2116497810" w:edGrp="everyone" w:colFirst="3" w:colLast="3"/>
            <w:permEnd w:id="1081769853"/>
            <w:permEnd w:id="561337727"/>
            <w:r w:rsidRPr="005A0217">
              <w:rPr>
                <w:sz w:val="20"/>
                <w:szCs w:val="20"/>
              </w:rPr>
              <w:t>Voordoek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-1.75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76182111" w:edGrp="everyone" w:colFirst="2" w:colLast="2"/>
            <w:permStart w:id="2063157545" w:edGrp="everyone" w:colFirst="3" w:colLast="3"/>
            <w:permEnd w:id="921190441"/>
            <w:permEnd w:id="2116497810"/>
            <w:r w:rsidRPr="005A0217">
              <w:rPr>
                <w:sz w:val="20"/>
                <w:szCs w:val="20"/>
              </w:rPr>
              <w:t>Schuifwanden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-1.55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605709576" w:edGrp="everyone" w:colFirst="2" w:colLast="2"/>
            <w:permStart w:id="438383616" w:edGrp="everyone" w:colFirst="3" w:colLast="3"/>
            <w:permEnd w:id="76182111"/>
            <w:permEnd w:id="2063157545"/>
            <w:proofErr w:type="spellStart"/>
            <w:r w:rsidRPr="005A0217">
              <w:rPr>
                <w:sz w:val="20"/>
                <w:szCs w:val="20"/>
              </w:rPr>
              <w:t>Rideau</w:t>
            </w:r>
            <w:proofErr w:type="spellEnd"/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-1.35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469311567" w:edGrp="everyone" w:colFirst="2" w:colLast="2"/>
            <w:permStart w:id="35341099" w:edGrp="everyone" w:colFirst="3" w:colLast="3"/>
            <w:permEnd w:id="605709576"/>
            <w:permEnd w:id="438383616"/>
            <w:r w:rsidRPr="005A0217">
              <w:rPr>
                <w:sz w:val="20"/>
                <w:szCs w:val="20"/>
              </w:rPr>
              <w:t>Sluiertrek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-1.05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bottom w:val="thinThickSmallGap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637927671" w:edGrp="everyone" w:colFirst="2" w:colLast="2"/>
            <w:permStart w:id="390299009" w:edGrp="everyone" w:colFirst="3" w:colLast="3"/>
            <w:permEnd w:id="469311567"/>
            <w:permEnd w:id="35341099"/>
            <w:r w:rsidRPr="005A0217">
              <w:rPr>
                <w:sz w:val="20"/>
                <w:szCs w:val="20"/>
              </w:rPr>
              <w:t>K.K.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  <w:bottom w:val="thinThickSmallGap" w:sz="18" w:space="0" w:color="auto"/>
            </w:tcBorders>
            <w:shd w:val="clear" w:color="auto" w:fill="A6A6A6" w:themeFill="background1" w:themeFillShade="A6"/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top w:val="thinThickSmallGap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218517748" w:edGrp="everyone" w:colFirst="2" w:colLast="2"/>
            <w:permStart w:id="614991502" w:edGrp="everyone" w:colFirst="3" w:colLast="3"/>
            <w:permEnd w:id="637927671"/>
            <w:permEnd w:id="390299009"/>
            <w:r w:rsidRPr="005A0217">
              <w:rPr>
                <w:sz w:val="20"/>
                <w:szCs w:val="20"/>
              </w:rPr>
              <w:t>1</w:t>
            </w:r>
          </w:p>
        </w:tc>
        <w:tc>
          <w:tcPr>
            <w:tcW w:w="844" w:type="dxa"/>
            <w:gridSpan w:val="2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0.50</w:t>
            </w:r>
          </w:p>
        </w:tc>
        <w:tc>
          <w:tcPr>
            <w:tcW w:w="1169" w:type="dxa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top w:val="thinThickSmallGap" w:sz="18" w:space="0" w:color="auto"/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843740322" w:edGrp="everyone" w:colFirst="2" w:colLast="2"/>
            <w:permStart w:id="1109789521" w:edGrp="everyone" w:colFirst="3" w:colLast="3"/>
            <w:permEnd w:id="1218517748"/>
            <w:permEnd w:id="614991502"/>
            <w:r w:rsidRPr="005A0217">
              <w:rPr>
                <w:sz w:val="20"/>
                <w:szCs w:val="20"/>
              </w:rPr>
              <w:t>2 Fries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0.70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486975042" w:edGrp="everyone" w:colFirst="2" w:colLast="2"/>
            <w:permStart w:id="235434872" w:edGrp="everyone" w:colFirst="3" w:colLast="3"/>
            <w:permEnd w:id="843740322"/>
            <w:permEnd w:id="1109789521"/>
            <w:r w:rsidRPr="005A0217">
              <w:rPr>
                <w:sz w:val="20"/>
                <w:szCs w:val="20"/>
              </w:rPr>
              <w:t>3 Poten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0.90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927887188" w:edGrp="everyone" w:colFirst="2" w:colLast="2"/>
            <w:permStart w:id="932408094" w:edGrp="everyone" w:colFirst="3" w:colLast="3"/>
            <w:permEnd w:id="1486975042"/>
            <w:permEnd w:id="235434872"/>
            <w:r w:rsidRPr="005A0217">
              <w:rPr>
                <w:sz w:val="20"/>
                <w:szCs w:val="20"/>
              </w:rPr>
              <w:t>4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1.10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683503783" w:edGrp="everyone" w:colFirst="2" w:colLast="2"/>
            <w:permStart w:id="168516807" w:edGrp="everyone" w:colFirst="3" w:colLast="3"/>
            <w:permEnd w:id="927887188"/>
            <w:permEnd w:id="932408094"/>
            <w:r w:rsidRPr="005A0217">
              <w:rPr>
                <w:sz w:val="20"/>
                <w:szCs w:val="20"/>
              </w:rPr>
              <w:t>5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1.30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973250604" w:edGrp="everyone" w:colFirst="2" w:colLast="2"/>
            <w:permStart w:id="1507084578" w:edGrp="everyone" w:colFirst="3" w:colLast="3"/>
            <w:permEnd w:id="1683503783"/>
            <w:permEnd w:id="168516807"/>
            <w:r w:rsidRPr="005A0217">
              <w:rPr>
                <w:sz w:val="20"/>
                <w:szCs w:val="20"/>
              </w:rPr>
              <w:t>6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1.50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506814911" w:edGrp="everyone" w:colFirst="2" w:colLast="2"/>
            <w:permStart w:id="792165929" w:edGrp="everyone" w:colFirst="3" w:colLast="3"/>
            <w:permEnd w:id="1973250604"/>
            <w:permEnd w:id="1507084578"/>
            <w:r w:rsidRPr="005A0217">
              <w:rPr>
                <w:sz w:val="20"/>
                <w:szCs w:val="20"/>
              </w:rPr>
              <w:t>7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1.70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022459556" w:edGrp="everyone" w:colFirst="2" w:colLast="2"/>
            <w:permStart w:id="2121088230" w:edGrp="everyone" w:colFirst="3" w:colLast="3"/>
            <w:permEnd w:id="506814911"/>
            <w:permEnd w:id="792165929"/>
            <w:r w:rsidRPr="005A0217">
              <w:rPr>
                <w:sz w:val="20"/>
                <w:szCs w:val="20"/>
              </w:rPr>
              <w:t>8 Fries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1.90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374175085" w:edGrp="everyone" w:colFirst="2" w:colLast="2"/>
            <w:permStart w:id="783826825" w:edGrp="everyone" w:colFirst="3" w:colLast="3"/>
            <w:permEnd w:id="1022459556"/>
            <w:permEnd w:id="2121088230"/>
            <w:r w:rsidRPr="005A0217">
              <w:rPr>
                <w:sz w:val="20"/>
                <w:szCs w:val="20"/>
              </w:rPr>
              <w:t>9 Poten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2.10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701775769" w:edGrp="everyone" w:colFirst="2" w:colLast="2"/>
            <w:permStart w:id="668081601" w:edGrp="everyone" w:colFirst="3" w:colLast="3"/>
            <w:permEnd w:id="374175085"/>
            <w:permEnd w:id="783826825"/>
            <w:r w:rsidRPr="005A0217">
              <w:rPr>
                <w:sz w:val="20"/>
                <w:szCs w:val="20"/>
              </w:rPr>
              <w:t>10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2.30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079138621" w:edGrp="everyone" w:colFirst="2" w:colLast="2"/>
            <w:permStart w:id="2066565197" w:edGrp="everyone" w:colFirst="3" w:colLast="3"/>
            <w:permEnd w:id="1701775769"/>
            <w:permEnd w:id="668081601"/>
            <w:r w:rsidRPr="005A0217">
              <w:rPr>
                <w:sz w:val="20"/>
                <w:szCs w:val="20"/>
              </w:rPr>
              <w:t>11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2.50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98449014" w:edGrp="everyone" w:colFirst="2" w:colLast="2"/>
            <w:permStart w:id="1954233680" w:edGrp="everyone" w:colFirst="3" w:colLast="3"/>
            <w:permEnd w:id="1079138621"/>
            <w:permEnd w:id="2066565197"/>
            <w:r w:rsidRPr="005A0217">
              <w:rPr>
                <w:sz w:val="20"/>
                <w:szCs w:val="20"/>
              </w:rPr>
              <w:t>12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2.70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bottom w:val="thinThickSmallGap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856316748" w:edGrp="everyone" w:colFirst="2" w:colLast="2"/>
            <w:permStart w:id="1395408958" w:edGrp="everyone" w:colFirst="3" w:colLast="3"/>
            <w:permEnd w:id="98449014"/>
            <w:permEnd w:id="1954233680"/>
            <w:r w:rsidRPr="005A0217">
              <w:rPr>
                <w:sz w:val="20"/>
                <w:szCs w:val="20"/>
              </w:rPr>
              <w:t>13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2.90</w:t>
            </w:r>
          </w:p>
        </w:tc>
        <w:tc>
          <w:tcPr>
            <w:tcW w:w="1169" w:type="dxa"/>
            <w:tcBorders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  <w:bottom w:val="thinThickSmallGap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top w:val="thinThickSmallGap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273839575" w:edGrp="everyone" w:colFirst="2" w:colLast="2"/>
            <w:permStart w:id="1665224097" w:edGrp="everyone" w:colFirst="3" w:colLast="3"/>
            <w:permEnd w:id="856316748"/>
            <w:permEnd w:id="1395408958"/>
            <w:r w:rsidRPr="005A0217">
              <w:rPr>
                <w:sz w:val="20"/>
                <w:szCs w:val="20"/>
              </w:rPr>
              <w:t>14 Fries</w:t>
            </w:r>
          </w:p>
        </w:tc>
        <w:tc>
          <w:tcPr>
            <w:tcW w:w="844" w:type="dxa"/>
            <w:gridSpan w:val="2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3.40</w:t>
            </w:r>
          </w:p>
        </w:tc>
        <w:tc>
          <w:tcPr>
            <w:tcW w:w="1169" w:type="dxa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top w:val="thinThickSmallGap" w:sz="18" w:space="0" w:color="auto"/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061749567" w:edGrp="everyone" w:colFirst="2" w:colLast="2"/>
            <w:permStart w:id="1554391340" w:edGrp="everyone" w:colFirst="3" w:colLast="3"/>
            <w:permEnd w:id="273839575"/>
            <w:permEnd w:id="1665224097"/>
            <w:r w:rsidRPr="005A0217">
              <w:rPr>
                <w:sz w:val="20"/>
                <w:szCs w:val="20"/>
              </w:rPr>
              <w:t>15 Poten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3.60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809852090" w:edGrp="everyone" w:colFirst="2" w:colLast="2"/>
            <w:permStart w:id="227624964" w:edGrp="everyone" w:colFirst="3" w:colLast="3"/>
            <w:permEnd w:id="1061749567"/>
            <w:permEnd w:id="1554391340"/>
            <w:r w:rsidRPr="005A0217">
              <w:rPr>
                <w:sz w:val="20"/>
                <w:szCs w:val="20"/>
              </w:rPr>
              <w:t>16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3.80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436807275" w:edGrp="everyone" w:colFirst="2" w:colLast="2"/>
            <w:permStart w:id="272134331" w:edGrp="everyone" w:colFirst="3" w:colLast="3"/>
            <w:permEnd w:id="1809852090"/>
            <w:permEnd w:id="227624964"/>
            <w:r w:rsidRPr="005A0217">
              <w:rPr>
                <w:sz w:val="20"/>
                <w:szCs w:val="20"/>
              </w:rPr>
              <w:t>17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4.00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585457000" w:edGrp="everyone" w:colFirst="2" w:colLast="2"/>
            <w:permStart w:id="122838535" w:edGrp="everyone" w:colFirst="3" w:colLast="3"/>
            <w:permEnd w:id="436807275"/>
            <w:permEnd w:id="272134331"/>
            <w:r w:rsidRPr="005A0217">
              <w:rPr>
                <w:sz w:val="20"/>
                <w:szCs w:val="20"/>
              </w:rPr>
              <w:t>18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4.20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644459711" w:edGrp="everyone" w:colFirst="2" w:colLast="2"/>
            <w:permStart w:id="363232811" w:edGrp="everyone" w:colFirst="3" w:colLast="3"/>
            <w:permEnd w:id="585457000"/>
            <w:permEnd w:id="122838535"/>
            <w:r w:rsidRPr="005A0217">
              <w:rPr>
                <w:sz w:val="20"/>
                <w:szCs w:val="20"/>
              </w:rPr>
              <w:t>19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4.40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450722020" w:edGrp="everyone" w:colFirst="2" w:colLast="2"/>
            <w:permStart w:id="522715356" w:edGrp="everyone" w:colFirst="3" w:colLast="3"/>
            <w:permEnd w:id="1644459711"/>
            <w:permEnd w:id="363232811"/>
            <w:r w:rsidRPr="005A0217">
              <w:rPr>
                <w:sz w:val="20"/>
                <w:szCs w:val="20"/>
              </w:rPr>
              <w:t>20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4.60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857059393" w:edGrp="everyone" w:colFirst="2" w:colLast="2"/>
            <w:permStart w:id="1953764589" w:edGrp="everyone" w:colFirst="3" w:colLast="3"/>
            <w:permEnd w:id="1450722020"/>
            <w:permEnd w:id="522715356"/>
            <w:r w:rsidRPr="005A0217">
              <w:rPr>
                <w:sz w:val="20"/>
                <w:szCs w:val="20"/>
              </w:rPr>
              <w:t>21 Fries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4.80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303645894" w:edGrp="everyone" w:colFirst="2" w:colLast="2"/>
            <w:permStart w:id="1510933756" w:edGrp="everyone" w:colFirst="3" w:colLast="3"/>
            <w:permEnd w:id="1857059393"/>
            <w:permEnd w:id="1953764589"/>
            <w:r w:rsidRPr="005A0217">
              <w:rPr>
                <w:sz w:val="20"/>
                <w:szCs w:val="20"/>
              </w:rPr>
              <w:t>22 Poten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5.00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182411386" w:edGrp="everyone" w:colFirst="2" w:colLast="2"/>
            <w:permStart w:id="445803677" w:edGrp="everyone" w:colFirst="3" w:colLast="3"/>
            <w:permEnd w:id="303645894"/>
            <w:permEnd w:id="1510933756"/>
            <w:r w:rsidRPr="005A0217">
              <w:rPr>
                <w:sz w:val="20"/>
                <w:szCs w:val="20"/>
              </w:rPr>
              <w:t>23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5.20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554480742" w:edGrp="everyone" w:colFirst="2" w:colLast="2"/>
            <w:permStart w:id="1804290428" w:edGrp="everyone" w:colFirst="3" w:colLast="3"/>
            <w:permEnd w:id="1182411386"/>
            <w:permEnd w:id="445803677"/>
            <w:r w:rsidRPr="005A0217">
              <w:rPr>
                <w:sz w:val="20"/>
                <w:szCs w:val="20"/>
              </w:rPr>
              <w:t>24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5.40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bottom w:val="thinThickSmallGap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12723350" w:edGrp="everyone" w:colFirst="2" w:colLast="2"/>
            <w:permStart w:id="161838207" w:edGrp="everyone" w:colFirst="3" w:colLast="3"/>
            <w:permEnd w:id="1554480742"/>
            <w:permEnd w:id="1804290428"/>
            <w:r w:rsidRPr="005A0217">
              <w:rPr>
                <w:sz w:val="20"/>
                <w:szCs w:val="20"/>
              </w:rPr>
              <w:t>25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5.60</w:t>
            </w:r>
          </w:p>
        </w:tc>
        <w:tc>
          <w:tcPr>
            <w:tcW w:w="1169" w:type="dxa"/>
            <w:tcBorders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  <w:bottom w:val="thinThickSmallGap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top w:val="thinThickSmallGap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246896351" w:edGrp="everyone" w:colFirst="2" w:colLast="2"/>
            <w:permStart w:id="1882025303" w:edGrp="everyone" w:colFirst="3" w:colLast="3"/>
            <w:permEnd w:id="112723350"/>
            <w:permEnd w:id="161838207"/>
            <w:r w:rsidRPr="005A0217">
              <w:rPr>
                <w:sz w:val="20"/>
                <w:szCs w:val="20"/>
              </w:rPr>
              <w:t>26 Fries</w:t>
            </w:r>
          </w:p>
        </w:tc>
        <w:tc>
          <w:tcPr>
            <w:tcW w:w="844" w:type="dxa"/>
            <w:gridSpan w:val="2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5.90</w:t>
            </w:r>
          </w:p>
        </w:tc>
        <w:tc>
          <w:tcPr>
            <w:tcW w:w="1169" w:type="dxa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top w:val="thinThickSmallGap" w:sz="18" w:space="0" w:color="auto"/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951465641" w:edGrp="everyone" w:colFirst="2" w:colLast="2"/>
            <w:permStart w:id="2017676512" w:edGrp="everyone" w:colFirst="3" w:colLast="3"/>
            <w:permEnd w:id="1246896351"/>
            <w:permEnd w:id="1882025303"/>
            <w:r w:rsidRPr="005A0217">
              <w:rPr>
                <w:sz w:val="20"/>
                <w:szCs w:val="20"/>
              </w:rPr>
              <w:t>27 Poten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6.10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2004486086" w:edGrp="everyone" w:colFirst="2" w:colLast="2"/>
            <w:permStart w:id="116216830" w:edGrp="everyone" w:colFirst="3" w:colLast="3"/>
            <w:permEnd w:id="951465641"/>
            <w:permEnd w:id="2017676512"/>
            <w:r w:rsidRPr="005A0217">
              <w:rPr>
                <w:sz w:val="20"/>
                <w:szCs w:val="20"/>
              </w:rPr>
              <w:t>28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6.30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979849802" w:edGrp="everyone" w:colFirst="2" w:colLast="2"/>
            <w:permStart w:id="1328492625" w:edGrp="everyone" w:colFirst="3" w:colLast="3"/>
            <w:permEnd w:id="2004486086"/>
            <w:permEnd w:id="116216830"/>
            <w:r w:rsidRPr="005A0217">
              <w:rPr>
                <w:sz w:val="20"/>
                <w:szCs w:val="20"/>
              </w:rPr>
              <w:t>29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6.50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303578742" w:edGrp="everyone" w:colFirst="2" w:colLast="2"/>
            <w:permStart w:id="1666325474" w:edGrp="everyone" w:colFirst="3" w:colLast="3"/>
            <w:permEnd w:id="979849802"/>
            <w:permEnd w:id="1328492625"/>
            <w:r w:rsidRPr="005A0217">
              <w:rPr>
                <w:sz w:val="20"/>
                <w:szCs w:val="20"/>
              </w:rPr>
              <w:t>30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6.70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85270369" w:edGrp="everyone" w:colFirst="2" w:colLast="2"/>
            <w:permStart w:id="1272591788" w:edGrp="everyone" w:colFirst="3" w:colLast="3"/>
            <w:permEnd w:id="1303578742"/>
            <w:permEnd w:id="1666325474"/>
            <w:r w:rsidRPr="005A0217">
              <w:rPr>
                <w:sz w:val="20"/>
                <w:szCs w:val="20"/>
              </w:rPr>
              <w:t>31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6.90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486042988" w:edGrp="everyone" w:colFirst="2" w:colLast="2"/>
            <w:permStart w:id="1688289096" w:edGrp="everyone" w:colFirst="3" w:colLast="3"/>
            <w:permEnd w:id="85270369"/>
            <w:permEnd w:id="1272591788"/>
            <w:r w:rsidRPr="005A0217">
              <w:rPr>
                <w:sz w:val="20"/>
                <w:szCs w:val="20"/>
              </w:rPr>
              <w:t>32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7.10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2109814493" w:edGrp="everyone" w:colFirst="2" w:colLast="2"/>
            <w:permStart w:id="573318763" w:edGrp="everyone" w:colFirst="3" w:colLast="3"/>
            <w:permEnd w:id="1486042988"/>
            <w:permEnd w:id="1688289096"/>
            <w:r w:rsidRPr="005A0217">
              <w:rPr>
                <w:sz w:val="20"/>
                <w:szCs w:val="20"/>
              </w:rPr>
              <w:t>33 Fries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7.30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205547563" w:edGrp="everyone" w:colFirst="2" w:colLast="2"/>
            <w:permStart w:id="203187159" w:edGrp="everyone" w:colFirst="3" w:colLast="3"/>
            <w:permEnd w:id="2109814493"/>
            <w:permEnd w:id="573318763"/>
            <w:r w:rsidRPr="005A0217">
              <w:rPr>
                <w:sz w:val="20"/>
                <w:szCs w:val="20"/>
              </w:rPr>
              <w:t>34 Poten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7.50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401424204" w:edGrp="everyone" w:colFirst="2" w:colLast="2"/>
            <w:permStart w:id="468128992" w:edGrp="everyone" w:colFirst="3" w:colLast="3"/>
            <w:permEnd w:id="1205547563"/>
            <w:permEnd w:id="203187159"/>
            <w:r w:rsidRPr="005A0217">
              <w:rPr>
                <w:sz w:val="20"/>
                <w:szCs w:val="20"/>
              </w:rPr>
              <w:t>35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7.70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728647781" w:edGrp="everyone" w:colFirst="2" w:colLast="2"/>
            <w:permStart w:id="1730546527" w:edGrp="everyone" w:colFirst="3" w:colLast="3"/>
            <w:permEnd w:id="401424204"/>
            <w:permEnd w:id="468128992"/>
            <w:r w:rsidRPr="005A0217">
              <w:rPr>
                <w:sz w:val="20"/>
                <w:szCs w:val="20"/>
              </w:rPr>
              <w:t>36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7.90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631465367" w:edGrp="everyone" w:colFirst="2" w:colLast="2"/>
            <w:permStart w:id="786704520" w:edGrp="everyone" w:colFirst="3" w:colLast="3"/>
            <w:permEnd w:id="1728647781"/>
            <w:permEnd w:id="1730546527"/>
            <w:r w:rsidRPr="005A0217">
              <w:rPr>
                <w:sz w:val="20"/>
                <w:szCs w:val="20"/>
              </w:rPr>
              <w:t xml:space="preserve">37 Hor. </w:t>
            </w:r>
            <w:proofErr w:type="spellStart"/>
            <w:r w:rsidRPr="005A0217">
              <w:rPr>
                <w:sz w:val="20"/>
                <w:szCs w:val="20"/>
              </w:rPr>
              <w:t>Batt</w:t>
            </w:r>
            <w:proofErr w:type="spellEnd"/>
            <w:r w:rsidRPr="005A0217">
              <w:rPr>
                <w:sz w:val="20"/>
                <w:szCs w:val="20"/>
              </w:rPr>
              <w:t>.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8.10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bottom w:val="thinThickSmallGap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642065304" w:edGrp="everyone" w:colFirst="2" w:colLast="2"/>
            <w:permStart w:id="963203508" w:edGrp="everyone" w:colFirst="3" w:colLast="3"/>
            <w:permEnd w:id="631465367"/>
            <w:permEnd w:id="786704520"/>
            <w:r w:rsidRPr="005A0217">
              <w:rPr>
                <w:sz w:val="20"/>
                <w:szCs w:val="20"/>
              </w:rPr>
              <w:t>38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8.30</w:t>
            </w:r>
          </w:p>
        </w:tc>
        <w:tc>
          <w:tcPr>
            <w:tcW w:w="1169" w:type="dxa"/>
            <w:tcBorders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  <w:bottom w:val="thinThickSmallGap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top w:val="thinThickSmallGap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788345866" w:edGrp="everyone" w:colFirst="2" w:colLast="2"/>
            <w:permStart w:id="1648511686" w:edGrp="everyone" w:colFirst="3" w:colLast="3"/>
            <w:permEnd w:id="642065304"/>
            <w:permEnd w:id="963203508"/>
            <w:r w:rsidRPr="005A0217">
              <w:rPr>
                <w:sz w:val="20"/>
                <w:szCs w:val="20"/>
              </w:rPr>
              <w:t>39</w:t>
            </w:r>
          </w:p>
        </w:tc>
        <w:tc>
          <w:tcPr>
            <w:tcW w:w="844" w:type="dxa"/>
            <w:gridSpan w:val="2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8.80</w:t>
            </w:r>
          </w:p>
        </w:tc>
        <w:tc>
          <w:tcPr>
            <w:tcW w:w="1169" w:type="dxa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top w:val="thinThickSmallGap" w:sz="18" w:space="0" w:color="auto"/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006781061" w:edGrp="everyone" w:colFirst="2" w:colLast="2"/>
            <w:permStart w:id="742285452" w:edGrp="everyone" w:colFirst="3" w:colLast="3"/>
            <w:permEnd w:id="788345866"/>
            <w:permEnd w:id="1648511686"/>
            <w:r w:rsidRPr="005A0217">
              <w:rPr>
                <w:sz w:val="20"/>
                <w:szCs w:val="20"/>
              </w:rPr>
              <w:t>40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9.00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388105349" w:edGrp="everyone" w:colFirst="2" w:colLast="2"/>
            <w:permStart w:id="2068852231" w:edGrp="everyone" w:colFirst="3" w:colLast="3"/>
            <w:permEnd w:id="1006781061"/>
            <w:permEnd w:id="742285452"/>
            <w:r w:rsidRPr="005A0217">
              <w:rPr>
                <w:sz w:val="20"/>
                <w:szCs w:val="20"/>
              </w:rPr>
              <w:t>41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9.40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253048414" w:edGrp="everyone" w:colFirst="2" w:colLast="2"/>
            <w:permStart w:id="1827801647" w:edGrp="everyone" w:colFirst="3" w:colLast="3"/>
            <w:permEnd w:id="388105349"/>
            <w:permEnd w:id="2068852231"/>
            <w:r w:rsidRPr="005A0217">
              <w:rPr>
                <w:sz w:val="20"/>
                <w:szCs w:val="20"/>
              </w:rPr>
              <w:t>Fond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9.60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  <w:shd w:val="clear" w:color="auto" w:fill="A6A6A6" w:themeFill="background1" w:themeFillShade="A6"/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99635091" w:edGrp="everyone" w:colFirst="2" w:colLast="2"/>
            <w:permStart w:id="2115402319" w:edGrp="everyone" w:colFirst="3" w:colLast="3"/>
            <w:permEnd w:id="1253048414"/>
            <w:permEnd w:id="1827801647"/>
            <w:r w:rsidRPr="005A0217">
              <w:rPr>
                <w:sz w:val="20"/>
                <w:szCs w:val="20"/>
              </w:rPr>
              <w:t>Horizon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  <w:r w:rsidRPr="005A0217">
              <w:rPr>
                <w:sz w:val="20"/>
                <w:szCs w:val="20"/>
              </w:rPr>
              <w:t>9.75</w:t>
            </w: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1337292119" w:edGrp="everyone" w:colFirst="2" w:colLast="2"/>
            <w:permStart w:id="1689066943" w:edGrp="everyone" w:colFirst="3" w:colLast="3"/>
            <w:permEnd w:id="99635091"/>
            <w:permEnd w:id="2115402319"/>
            <w:proofErr w:type="spellStart"/>
            <w:r w:rsidRPr="005A0217">
              <w:rPr>
                <w:sz w:val="20"/>
                <w:szCs w:val="20"/>
              </w:rPr>
              <w:t>Zijtrek</w:t>
            </w:r>
            <w:proofErr w:type="spellEnd"/>
            <w:r w:rsidRPr="005A0217">
              <w:rPr>
                <w:sz w:val="20"/>
                <w:szCs w:val="20"/>
              </w:rPr>
              <w:t xml:space="preserve"> L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tr w:rsidR="006205E1" w:rsidRPr="005A0217" w:rsidTr="000B25A1">
        <w:tc>
          <w:tcPr>
            <w:tcW w:w="1457" w:type="dxa"/>
            <w:tcBorders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  <w:permStart w:id="363596533" w:edGrp="everyone" w:colFirst="2" w:colLast="2"/>
            <w:permStart w:id="582101562" w:edGrp="everyone" w:colFirst="3" w:colLast="3"/>
            <w:permEnd w:id="1337292119"/>
            <w:permEnd w:id="1689066943"/>
            <w:proofErr w:type="spellStart"/>
            <w:r w:rsidRPr="005A0217">
              <w:rPr>
                <w:sz w:val="20"/>
                <w:szCs w:val="20"/>
              </w:rPr>
              <w:t>Zijtrek</w:t>
            </w:r>
            <w:proofErr w:type="spellEnd"/>
            <w:r w:rsidRPr="005A0217">
              <w:rPr>
                <w:sz w:val="20"/>
                <w:szCs w:val="20"/>
              </w:rPr>
              <w:t xml:space="preserve"> R</w:t>
            </w:r>
          </w:p>
        </w:tc>
        <w:tc>
          <w:tcPr>
            <w:tcW w:w="844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6205E1" w:rsidRPr="005A0217" w:rsidRDefault="006205E1" w:rsidP="00B868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18" w:space="0" w:color="auto"/>
              <w:righ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  <w:tc>
          <w:tcPr>
            <w:tcW w:w="7017" w:type="dxa"/>
            <w:gridSpan w:val="4"/>
            <w:tcBorders>
              <w:left w:val="single" w:sz="18" w:space="0" w:color="auto"/>
            </w:tcBorders>
          </w:tcPr>
          <w:p w:rsidR="006205E1" w:rsidRPr="005A0217" w:rsidRDefault="006205E1">
            <w:pPr>
              <w:rPr>
                <w:sz w:val="20"/>
                <w:szCs w:val="20"/>
              </w:rPr>
            </w:pPr>
          </w:p>
        </w:tc>
      </w:tr>
      <w:permEnd w:id="363596533"/>
      <w:permEnd w:id="582101562"/>
      <w:tr w:rsidR="00B86807" w:rsidRPr="005A0217" w:rsidTr="00D95CA4">
        <w:trPr>
          <w:trHeight w:val="227"/>
        </w:trPr>
        <w:tc>
          <w:tcPr>
            <w:tcW w:w="10487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B86807" w:rsidRPr="00B86807" w:rsidRDefault="00B86807" w:rsidP="00B86807">
            <w:pPr>
              <w:jc w:val="center"/>
              <w:rPr>
                <w:b/>
                <w:sz w:val="18"/>
                <w:szCs w:val="20"/>
              </w:rPr>
            </w:pPr>
            <w:r w:rsidRPr="00B86807">
              <w:rPr>
                <w:b/>
                <w:sz w:val="18"/>
                <w:szCs w:val="20"/>
              </w:rPr>
              <w:t>Onze hijsinstallatie is niet geschikt voor het hijsen van personen of dieren. Uitsluitend gecertificeerde hijsmaterialen.</w:t>
            </w:r>
          </w:p>
        </w:tc>
      </w:tr>
      <w:tr w:rsidR="006205E1" w:rsidRPr="005A0217" w:rsidTr="000B25A1">
        <w:trPr>
          <w:trHeight w:val="1111"/>
        </w:trPr>
        <w:tc>
          <w:tcPr>
            <w:tcW w:w="2265" w:type="dxa"/>
            <w:gridSpan w:val="2"/>
            <w:tcBorders>
              <w:left w:val="nil"/>
              <w:right w:val="nil"/>
            </w:tcBorders>
            <w:vAlign w:val="center"/>
          </w:tcPr>
          <w:p w:rsidR="006205E1" w:rsidRPr="00B86807" w:rsidRDefault="006205E1" w:rsidP="006205E1">
            <w:pPr>
              <w:jc w:val="right"/>
              <w:rPr>
                <w:sz w:val="18"/>
                <w:szCs w:val="20"/>
              </w:rPr>
            </w:pPr>
            <w:r w:rsidRPr="00B86807">
              <w:rPr>
                <w:sz w:val="18"/>
                <w:szCs w:val="20"/>
              </w:rPr>
              <w:t>Bedien</w:t>
            </w:r>
            <w:r>
              <w:rPr>
                <w:sz w:val="18"/>
                <w:szCs w:val="20"/>
              </w:rPr>
              <w:t xml:space="preserve">ing: </w:t>
            </w:r>
            <w:r>
              <w:rPr>
                <w:sz w:val="18"/>
                <w:szCs w:val="20"/>
              </w:rPr>
              <w:br/>
              <w:t>Locatie:</w:t>
            </w:r>
          </w:p>
        </w:tc>
        <w:tc>
          <w:tcPr>
            <w:tcW w:w="2410" w:type="dxa"/>
            <w:gridSpan w:val="3"/>
            <w:tcBorders>
              <w:left w:val="nil"/>
              <w:right w:val="nil"/>
            </w:tcBorders>
            <w:vAlign w:val="center"/>
          </w:tcPr>
          <w:p w:rsidR="006205E1" w:rsidRPr="00B86807" w:rsidRDefault="006205E1" w:rsidP="006205E1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Unican</w:t>
            </w:r>
            <w:proofErr w:type="spellEnd"/>
            <w:r>
              <w:rPr>
                <w:sz w:val="18"/>
                <w:szCs w:val="20"/>
              </w:rPr>
              <w:br/>
              <w:t>Zijtoneel Links &amp; Rechts</w:t>
            </w: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  <w:vAlign w:val="center"/>
          </w:tcPr>
          <w:p w:rsidR="006205E1" w:rsidRPr="00B86807" w:rsidRDefault="006205E1" w:rsidP="006205E1">
            <w:pPr>
              <w:jc w:val="righ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Roelengte:</w:t>
            </w:r>
            <w:r>
              <w:rPr>
                <w:sz w:val="18"/>
                <w:szCs w:val="20"/>
              </w:rPr>
              <w:br/>
              <w:t>Maximale hijshoogte:</w:t>
            </w:r>
            <w:r>
              <w:rPr>
                <w:sz w:val="18"/>
                <w:szCs w:val="20"/>
              </w:rPr>
              <w:br/>
            </w:r>
            <w:r w:rsidRPr="00B86807">
              <w:rPr>
                <w:sz w:val="18"/>
                <w:szCs w:val="20"/>
              </w:rPr>
              <w:t>Maxi</w:t>
            </w:r>
            <w:r>
              <w:rPr>
                <w:sz w:val="18"/>
                <w:szCs w:val="20"/>
              </w:rPr>
              <w:t>male belasting over roede:</w:t>
            </w:r>
            <w:r w:rsidRPr="00B86807">
              <w:rPr>
                <w:sz w:val="18"/>
                <w:szCs w:val="20"/>
              </w:rPr>
              <w:br/>
              <w:t>Maxima</w:t>
            </w:r>
            <w:r>
              <w:rPr>
                <w:sz w:val="18"/>
                <w:szCs w:val="20"/>
              </w:rPr>
              <w:t>le belasting onder staalkabel:</w:t>
            </w:r>
            <w:r>
              <w:rPr>
                <w:sz w:val="18"/>
                <w:szCs w:val="20"/>
              </w:rPr>
              <w:br/>
            </w:r>
            <w:r w:rsidRPr="00B86807">
              <w:rPr>
                <w:sz w:val="18"/>
                <w:szCs w:val="20"/>
              </w:rPr>
              <w:t>Maximale belasting tussen staalkab</w:t>
            </w:r>
            <w:r>
              <w:rPr>
                <w:sz w:val="18"/>
                <w:szCs w:val="20"/>
              </w:rPr>
              <w:t>els: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6205E1" w:rsidRPr="00B86807" w:rsidRDefault="006205E1" w:rsidP="006205E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16.00meter</w:t>
            </w:r>
            <w:r>
              <w:rPr>
                <w:sz w:val="18"/>
                <w:szCs w:val="20"/>
              </w:rPr>
              <w:br/>
              <w:t>15.20meter</w:t>
            </w:r>
            <w:r>
              <w:rPr>
                <w:sz w:val="18"/>
                <w:szCs w:val="20"/>
              </w:rPr>
              <w:br/>
              <w:t>500kg</w:t>
            </w:r>
            <w:r>
              <w:rPr>
                <w:sz w:val="18"/>
                <w:szCs w:val="20"/>
              </w:rPr>
              <w:br/>
              <w:t>250kg</w:t>
            </w:r>
            <w:r>
              <w:rPr>
                <w:sz w:val="18"/>
                <w:szCs w:val="20"/>
              </w:rPr>
              <w:br/>
              <w:t>150kg</w:t>
            </w:r>
          </w:p>
        </w:tc>
      </w:tr>
    </w:tbl>
    <w:p w:rsidR="00052A6E" w:rsidRPr="005A0217" w:rsidRDefault="00052A6E" w:rsidP="00B86807">
      <w:pPr>
        <w:rPr>
          <w:sz w:val="20"/>
          <w:szCs w:val="20"/>
        </w:rPr>
      </w:pPr>
    </w:p>
    <w:sectPr w:rsidR="00052A6E" w:rsidRPr="005A0217" w:rsidSect="004C6E64">
      <w:headerReference w:type="default" r:id="rId6"/>
      <w:pgSz w:w="11906" w:h="16838"/>
      <w:pgMar w:top="0" w:right="720" w:bottom="284" w:left="720" w:header="708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51" w:rsidRDefault="00046651" w:rsidP="00B942C5">
      <w:pPr>
        <w:spacing w:after="0" w:line="240" w:lineRule="auto"/>
      </w:pPr>
      <w:r>
        <w:separator/>
      </w:r>
    </w:p>
  </w:endnote>
  <w:endnote w:type="continuationSeparator" w:id="0">
    <w:p w:rsidR="00046651" w:rsidRDefault="00046651" w:rsidP="00B9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51" w:rsidRDefault="00046651" w:rsidP="00B942C5">
      <w:pPr>
        <w:spacing w:after="0" w:line="240" w:lineRule="auto"/>
      </w:pPr>
      <w:r>
        <w:separator/>
      </w:r>
    </w:p>
  </w:footnote>
  <w:footnote w:type="continuationSeparator" w:id="0">
    <w:p w:rsidR="00046651" w:rsidRDefault="00046651" w:rsidP="00B94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51" w:rsidRPr="004C6E64" w:rsidRDefault="00046651">
    <w:pPr>
      <w:pStyle w:val="Koptekst"/>
      <w:rPr>
        <w:sz w:val="20"/>
      </w:rPr>
    </w:pPr>
    <w:r w:rsidRPr="004C6E64">
      <w:rPr>
        <w:b/>
        <w:sz w:val="20"/>
      </w:rPr>
      <w:t>TREKKENLIJST</w:t>
    </w:r>
    <w:r>
      <w:rPr>
        <w:b/>
        <w:sz w:val="20"/>
      </w:rPr>
      <w:t xml:space="preserve"> ||  </w:t>
    </w:r>
    <w:r w:rsidRPr="004C6E64">
      <w:rPr>
        <w:sz w:val="20"/>
      </w:rPr>
      <w:t>Theater de Lievekamp | Raadhuislaan 14 | 5341 GM  Oss | Tel. 0412-66 76 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0nLkG9mEYQTQV5XPCH/erfH1mJDmiCyquEyEixbGyCMctqQzcotGkgcsy8iAb59jYXv+l1Y5BVlDrK6mtc7QqA==" w:salt="dljCeApwEA48qP1riyYjf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C5"/>
    <w:rsid w:val="00046651"/>
    <w:rsid w:val="00052A6E"/>
    <w:rsid w:val="000B25A1"/>
    <w:rsid w:val="00113447"/>
    <w:rsid w:val="0027498A"/>
    <w:rsid w:val="004C6E64"/>
    <w:rsid w:val="005859FA"/>
    <w:rsid w:val="005A0217"/>
    <w:rsid w:val="006205E1"/>
    <w:rsid w:val="00B86807"/>
    <w:rsid w:val="00B942C5"/>
    <w:rsid w:val="00D9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0DCE18"/>
  <w15:chartTrackingRefBased/>
  <w15:docId w15:val="{D5E51126-54D1-42F7-BEEB-23EADCBC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9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94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42C5"/>
  </w:style>
  <w:style w:type="paragraph" w:styleId="Voettekst">
    <w:name w:val="footer"/>
    <w:basedOn w:val="Standaard"/>
    <w:link w:val="VoettekstChar"/>
    <w:uiPriority w:val="99"/>
    <w:unhideWhenUsed/>
    <w:rsid w:val="00B94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4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DC0C6253</Template>
  <TotalTime>12</TotalTime>
  <Pages>1</Pages>
  <Words>187</Words>
  <Characters>1031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van Valen</dc:creator>
  <cp:keywords/>
  <dc:description/>
  <cp:lastModifiedBy>Tom van Valen</cp:lastModifiedBy>
  <cp:revision>7</cp:revision>
  <cp:lastPrinted>2019-11-17T12:49:00Z</cp:lastPrinted>
  <dcterms:created xsi:type="dcterms:W3CDTF">2019-11-17T12:41:00Z</dcterms:created>
  <dcterms:modified xsi:type="dcterms:W3CDTF">2019-11-17T14:27:00Z</dcterms:modified>
</cp:coreProperties>
</file>